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6" w:rsidRDefault="005F3DA6" w:rsidP="00176309">
      <w:pPr>
        <w:spacing w:line="360" w:lineRule="auto"/>
        <w:ind w:right="32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华文宋体" w:eastAsia="华文宋体" w:hAnsi="华文宋体" w:cs="华文宋体" w:hint="eastAsia"/>
          <w:b/>
          <w:bCs/>
          <w:color w:val="000000"/>
          <w:sz w:val="32"/>
          <w:szCs w:val="32"/>
        </w:rPr>
        <w:t>附件</w:t>
      </w:r>
      <w:r>
        <w:rPr>
          <w:rFonts w:ascii="华文宋体" w:eastAsia="华文宋体" w:hAnsi="华文宋体" w:cs="华文宋体"/>
          <w:b/>
          <w:bCs/>
          <w:color w:val="000000"/>
          <w:sz w:val="32"/>
          <w:szCs w:val="32"/>
        </w:rPr>
        <w:t>3</w:t>
      </w:r>
    </w:p>
    <w:p w:rsidR="005F3DA6" w:rsidRDefault="005F3DA6" w:rsidP="00C6357F">
      <w:pPr>
        <w:spacing w:line="360" w:lineRule="auto"/>
        <w:rPr>
          <w:rFonts w:ascii="宋体" w:cs="Times New Roman"/>
          <w:b/>
          <w:bCs/>
          <w:sz w:val="44"/>
          <w:szCs w:val="44"/>
        </w:rPr>
      </w:pPr>
    </w:p>
    <w:p w:rsidR="005F3DA6" w:rsidRDefault="005F3DA6">
      <w:pPr>
        <w:spacing w:line="360" w:lineRule="auto"/>
        <w:ind w:firstLineChars="500" w:firstLine="2209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西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安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体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育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学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院</w:t>
      </w:r>
    </w:p>
    <w:p w:rsidR="005F3DA6" w:rsidRDefault="005F3DA6">
      <w:pPr>
        <w:spacing w:line="360" w:lineRule="auto"/>
        <w:ind w:firstLineChars="100" w:firstLine="442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年暑假留校住宿学生安全承诺书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为了维护自身安全和学院的管理秩序，配合学院做好假期学生安全管理工作，现作如下承诺：</w:t>
      </w:r>
    </w:p>
    <w:p w:rsidR="005F3DA6" w:rsidRDefault="005F3DA6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一、严格遵守学院假期集中住宿安排和管理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严格服从公寓管理中心集中统一安排住宿与管理，自觉服从和协助宿管老师搞好工作。团结互助，不与同学发生纠纷和矛盾。在公寓住宿期间如遇水、电等相关问题请及时和公寓管理中心值班室反馈登记。</w:t>
      </w:r>
    </w:p>
    <w:p w:rsidR="005F3DA6" w:rsidRDefault="005F3DA6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二、严格遵守作息时间和假期宿舍管理规定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严格作息制度，不晚归、不留宿外来人员。熄灯关门后，不擅自外出。在宿舍内不高声喧哗、吵闹等影响他人休息。</w:t>
      </w:r>
    </w:p>
    <w:p w:rsidR="005F3DA6" w:rsidRDefault="005F3DA6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三、爱护公共设施和宿舍配置物件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爱护宿舍公共设施，不人为损坏楼幢和宿舍内所有配置的公有设施（如消防设施、水电管线、门窗玻璃、锁具、桌子、椅子、床、柜等），对自然损坏的物件及时报告值班室，以便维护人员及时维护或更换，避免造成更大破损，给学习、生活带来不便。</w:t>
      </w:r>
    </w:p>
    <w:p w:rsidR="005F3DA6" w:rsidRDefault="005F3DA6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四、严格遵守校纪校规和国家法律法规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不聚众赌博、酗酒或参与酗酒，不寻衅滋事、打架斗殴。宿舍内不使用违禁电器，不使用或存放管制刀具、有毒有害和易燃易爆物品，不私拉乱拉电线或网线。增加法制观念，提高政治思想素质，遵章守纪。</w:t>
      </w:r>
    </w:p>
    <w:p w:rsidR="005F3DA6" w:rsidRDefault="005F3DA6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五、牢固树立安全观念，提高自我防范和保护意识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进出宿舍随手关门，贵重物品和现金妥善收藏保管，外出时注意关闭水电开关、拔掉电源插头，锁好门窗。外出不参与任何无安全保障的活动（如野外游泳、登山、探险等），注意提高辨别是非和识别骗局的能力，避免遭受无谓伤害。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以上承诺，本人将自觉遵守并严格履行，若因违反而导致意外伤害事故，一切责任由自己承担。</w:t>
      </w:r>
    </w:p>
    <w:p w:rsidR="005F3DA6" w:rsidRDefault="005F3DA6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5F3DA6" w:rsidRDefault="005F3DA6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所属系部：</w:t>
      </w:r>
    </w:p>
    <w:p w:rsidR="005F3DA6" w:rsidRDefault="005F3DA6">
      <w:pPr>
        <w:spacing w:line="360" w:lineRule="auto"/>
        <w:ind w:firstLine="63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级：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班</w:t>
      </w: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级：</w:t>
      </w:r>
    </w:p>
    <w:p w:rsidR="005F3DA6" w:rsidRDefault="005F3DA6">
      <w:pPr>
        <w:spacing w:line="360" w:lineRule="auto"/>
        <w:ind w:firstLine="63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辅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导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员：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联系电话：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诺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联系电话：</w:t>
      </w:r>
    </w:p>
    <w:p w:rsidR="005F3DA6" w:rsidRDefault="005F3DA6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5F3DA6" w:rsidRDefault="005F3DA6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5F3DA6" w:rsidRDefault="005F3DA6">
      <w:pPr>
        <w:spacing w:line="360" w:lineRule="auto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DA6" w:rsidRPr="00C6357F" w:rsidRDefault="005F3DA6" w:rsidP="00C6357F">
      <w:pPr>
        <w:spacing w:line="360" w:lineRule="auto"/>
        <w:ind w:leftChars="-342" w:left="-718" w:right="560" w:firstLineChars="257" w:firstLine="822"/>
        <w:jc w:val="righ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5F3DA6" w:rsidRPr="00C6357F" w:rsidSect="001F6C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A6" w:rsidRDefault="005F3DA6" w:rsidP="00CA6E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3DA6" w:rsidRDefault="005F3DA6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A6" w:rsidRDefault="005F3DA6">
    <w:pPr>
      <w:pStyle w:val="Footer"/>
      <w:jc w:val="center"/>
      <w:rPr>
        <w:rFonts w:cs="Times New Roman"/>
      </w:rPr>
    </w:pPr>
    <w:fldSimple w:instr=" PAGE   \* MERGEFORMAT ">
      <w:r w:rsidRPr="00CA47FC">
        <w:rPr>
          <w:noProof/>
          <w:lang w:val="zh-CN"/>
        </w:rPr>
        <w:t>1</w:t>
      </w:r>
    </w:fldSimple>
  </w:p>
  <w:p w:rsidR="005F3DA6" w:rsidRDefault="005F3DA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A6" w:rsidRDefault="005F3DA6" w:rsidP="00CA6E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3DA6" w:rsidRDefault="005F3DA6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D4"/>
    <w:rsid w:val="00002585"/>
    <w:rsid w:val="00015A36"/>
    <w:rsid w:val="00065224"/>
    <w:rsid w:val="000664AE"/>
    <w:rsid w:val="00084D7D"/>
    <w:rsid w:val="000D0087"/>
    <w:rsid w:val="000D0A7C"/>
    <w:rsid w:val="0012681B"/>
    <w:rsid w:val="001366F5"/>
    <w:rsid w:val="001617E1"/>
    <w:rsid w:val="00176309"/>
    <w:rsid w:val="0017786C"/>
    <w:rsid w:val="00192567"/>
    <w:rsid w:val="001F191D"/>
    <w:rsid w:val="001F618B"/>
    <w:rsid w:val="001F6B7B"/>
    <w:rsid w:val="001F6CAF"/>
    <w:rsid w:val="002340B8"/>
    <w:rsid w:val="002948ED"/>
    <w:rsid w:val="0030306F"/>
    <w:rsid w:val="00315E21"/>
    <w:rsid w:val="003303A4"/>
    <w:rsid w:val="00336D0B"/>
    <w:rsid w:val="00351E8C"/>
    <w:rsid w:val="00366C75"/>
    <w:rsid w:val="003922AF"/>
    <w:rsid w:val="00394CAC"/>
    <w:rsid w:val="00397467"/>
    <w:rsid w:val="003A2F2E"/>
    <w:rsid w:val="003A5F7B"/>
    <w:rsid w:val="003F718F"/>
    <w:rsid w:val="00474C42"/>
    <w:rsid w:val="004C13A7"/>
    <w:rsid w:val="0050325E"/>
    <w:rsid w:val="00504AC2"/>
    <w:rsid w:val="00511C4C"/>
    <w:rsid w:val="0056527C"/>
    <w:rsid w:val="0059713A"/>
    <w:rsid w:val="005C15FB"/>
    <w:rsid w:val="005F3DA6"/>
    <w:rsid w:val="00625AD5"/>
    <w:rsid w:val="00665D58"/>
    <w:rsid w:val="006E6641"/>
    <w:rsid w:val="0070264A"/>
    <w:rsid w:val="00735EF3"/>
    <w:rsid w:val="0073767B"/>
    <w:rsid w:val="00770AF8"/>
    <w:rsid w:val="007740BC"/>
    <w:rsid w:val="007C5553"/>
    <w:rsid w:val="00812055"/>
    <w:rsid w:val="008351CD"/>
    <w:rsid w:val="00887B89"/>
    <w:rsid w:val="0089065F"/>
    <w:rsid w:val="008F7986"/>
    <w:rsid w:val="009043BC"/>
    <w:rsid w:val="009742C9"/>
    <w:rsid w:val="0098194B"/>
    <w:rsid w:val="009A4231"/>
    <w:rsid w:val="009F47DF"/>
    <w:rsid w:val="00A37D79"/>
    <w:rsid w:val="00A43580"/>
    <w:rsid w:val="00A526D3"/>
    <w:rsid w:val="00A90A08"/>
    <w:rsid w:val="00A97959"/>
    <w:rsid w:val="00AF1B11"/>
    <w:rsid w:val="00AF2B40"/>
    <w:rsid w:val="00B02926"/>
    <w:rsid w:val="00B33379"/>
    <w:rsid w:val="00B536A6"/>
    <w:rsid w:val="00B57026"/>
    <w:rsid w:val="00B938A7"/>
    <w:rsid w:val="00BB117C"/>
    <w:rsid w:val="00C618D0"/>
    <w:rsid w:val="00C6357F"/>
    <w:rsid w:val="00C66E35"/>
    <w:rsid w:val="00C7762C"/>
    <w:rsid w:val="00CA47FC"/>
    <w:rsid w:val="00CA6E44"/>
    <w:rsid w:val="00CB17F6"/>
    <w:rsid w:val="00CD1987"/>
    <w:rsid w:val="00CF29B7"/>
    <w:rsid w:val="00D14BAC"/>
    <w:rsid w:val="00D43BEA"/>
    <w:rsid w:val="00D544B0"/>
    <w:rsid w:val="00D67D14"/>
    <w:rsid w:val="00D82837"/>
    <w:rsid w:val="00DA7CBC"/>
    <w:rsid w:val="00DE08EB"/>
    <w:rsid w:val="00DF2CBD"/>
    <w:rsid w:val="00E12CD4"/>
    <w:rsid w:val="00E237DA"/>
    <w:rsid w:val="00E33259"/>
    <w:rsid w:val="00E639E6"/>
    <w:rsid w:val="00E75679"/>
    <w:rsid w:val="00EA02D9"/>
    <w:rsid w:val="00EC6724"/>
    <w:rsid w:val="00EF1B30"/>
    <w:rsid w:val="00F67375"/>
    <w:rsid w:val="029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6CA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CAF"/>
    <w:rPr>
      <w:sz w:val="18"/>
      <w:szCs w:val="18"/>
    </w:rPr>
  </w:style>
  <w:style w:type="paragraph" w:styleId="NormalWeb">
    <w:name w:val="Normal (Web)"/>
    <w:basedOn w:val="Normal"/>
    <w:uiPriority w:val="99"/>
    <w:rsid w:val="001F6C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F6CAF"/>
    <w:rPr>
      <w:b/>
      <w:bCs/>
    </w:rPr>
  </w:style>
  <w:style w:type="table" w:styleId="TableGrid">
    <w:name w:val="Table Grid"/>
    <w:basedOn w:val="TableNormal"/>
    <w:uiPriority w:val="99"/>
    <w:rsid w:val="001F6CA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6CA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56527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527C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259</Words>
  <Characters>1478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邢美辰</cp:lastModifiedBy>
  <cp:revision>2</cp:revision>
  <cp:lastPrinted>2019-06-27T03:50:00Z</cp:lastPrinted>
  <dcterms:created xsi:type="dcterms:W3CDTF">2019-06-27T08:36:00Z</dcterms:created>
  <dcterms:modified xsi:type="dcterms:W3CDTF">2019-06-27T08:36:00Z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