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0FB" w:rsidRPr="00670963" w:rsidRDefault="004A40FB" w:rsidP="00996396">
      <w:pPr>
        <w:jc w:val="center"/>
        <w:rPr>
          <w:b/>
          <w:sz w:val="28"/>
          <w:szCs w:val="28"/>
        </w:rPr>
      </w:pPr>
      <w:r w:rsidRPr="00670963">
        <w:rPr>
          <w:rFonts w:hint="eastAsia"/>
          <w:b/>
          <w:sz w:val="28"/>
          <w:szCs w:val="28"/>
        </w:rPr>
        <w:t>西安体育学院函授学位考试</w:t>
      </w:r>
    </w:p>
    <w:p w:rsidR="004A40FB" w:rsidRPr="00670963" w:rsidRDefault="004A40FB" w:rsidP="0099639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教育</w:t>
      </w:r>
      <w:r w:rsidRPr="00670963">
        <w:rPr>
          <w:rFonts w:hint="eastAsia"/>
          <w:b/>
          <w:sz w:val="28"/>
          <w:szCs w:val="28"/>
        </w:rPr>
        <w:t>学考试大纲</w:t>
      </w:r>
    </w:p>
    <w:p w:rsidR="004A40FB" w:rsidRPr="00996396" w:rsidRDefault="004A40FB" w:rsidP="00996396">
      <w:r w:rsidRPr="00996396">
        <w:rPr>
          <w:rFonts w:hint="eastAsia"/>
        </w:rPr>
        <w:t>绪论</w:t>
      </w:r>
    </w:p>
    <w:p w:rsidR="004A40FB" w:rsidRPr="00996396" w:rsidRDefault="004A40FB" w:rsidP="006D057D">
      <w:pPr>
        <w:ind w:firstLineChars="100" w:firstLine="31680"/>
      </w:pPr>
      <w:r>
        <w:t>1</w:t>
      </w:r>
      <w:r>
        <w:rPr>
          <w:rFonts w:hint="eastAsia"/>
        </w:rPr>
        <w:t>、</w:t>
      </w:r>
      <w:r w:rsidRPr="00996396">
        <w:rPr>
          <w:rFonts w:hint="eastAsia"/>
        </w:rPr>
        <w:t>教育学的研究对象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、教育学的产生和发展</w:t>
      </w:r>
    </w:p>
    <w:p w:rsidR="004A40FB" w:rsidRPr="00996396" w:rsidRDefault="004A40FB" w:rsidP="00996396">
      <w:r w:rsidRPr="00996396">
        <w:rPr>
          <w:rFonts w:hint="eastAsia"/>
        </w:rPr>
        <w:t>第一章</w:t>
      </w:r>
      <w:r w:rsidRPr="00996396">
        <w:t xml:space="preserve">  </w:t>
      </w:r>
      <w:r w:rsidRPr="00996396">
        <w:rPr>
          <w:rFonts w:hint="eastAsia"/>
        </w:rPr>
        <w:t>教育的概念</w:t>
      </w:r>
    </w:p>
    <w:p w:rsidR="004A40FB" w:rsidRPr="00996396" w:rsidRDefault="004A40FB" w:rsidP="006D057D">
      <w:pPr>
        <w:ind w:firstLineChars="100" w:firstLine="31680"/>
      </w:pPr>
      <w:r>
        <w:t>1</w:t>
      </w:r>
      <w:r w:rsidRPr="00996396">
        <w:rPr>
          <w:rFonts w:hint="eastAsia"/>
        </w:rPr>
        <w:t>、</w:t>
      </w:r>
      <w:r w:rsidRPr="00996396">
        <w:t xml:space="preserve"> </w:t>
      </w:r>
      <w:r w:rsidRPr="00996396">
        <w:rPr>
          <w:rFonts w:hint="eastAsia"/>
        </w:rPr>
        <w:t>教育的产生和发展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、教育的概念</w:t>
      </w:r>
      <w:r>
        <w:rPr>
          <w:rFonts w:hint="eastAsia"/>
        </w:rPr>
        <w:t>；</w:t>
      </w:r>
      <w:r>
        <w:t>3</w:t>
      </w:r>
      <w:r w:rsidRPr="00996396">
        <w:rPr>
          <w:rFonts w:hint="eastAsia"/>
        </w:rPr>
        <w:t>、教育的一般特点</w:t>
      </w:r>
    </w:p>
    <w:p w:rsidR="004A40FB" w:rsidRPr="00996396" w:rsidRDefault="004A40FB" w:rsidP="00996396">
      <w:r w:rsidRPr="00996396">
        <w:rPr>
          <w:rFonts w:hint="eastAsia"/>
        </w:rPr>
        <w:t>第二章</w:t>
      </w:r>
      <w:r w:rsidRPr="00996396">
        <w:t xml:space="preserve">  </w:t>
      </w:r>
      <w:r w:rsidRPr="00996396">
        <w:rPr>
          <w:rFonts w:hint="eastAsia"/>
        </w:rPr>
        <w:t>教育与社会的发展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教育与生产力的关系</w:t>
      </w:r>
    </w:p>
    <w:p w:rsidR="004A40FB" w:rsidRPr="00996396" w:rsidRDefault="004A40FB" w:rsidP="006D057D">
      <w:pPr>
        <w:ind w:firstLineChars="100" w:firstLine="31680"/>
      </w:pPr>
      <w:r>
        <w:t>1</w:t>
      </w:r>
      <w:r w:rsidRPr="00996396">
        <w:rPr>
          <w:rFonts w:hint="eastAsia"/>
        </w:rPr>
        <w:t>、生产力对教育的制约作用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、教育对生产力的制约作用</w:t>
      </w:r>
    </w:p>
    <w:p w:rsidR="004A40FB" w:rsidRPr="00996396" w:rsidRDefault="004A40FB" w:rsidP="00996396">
      <w:r w:rsidRPr="00996396">
        <w:rPr>
          <w:rFonts w:hint="eastAsia"/>
        </w:rPr>
        <w:t>第二节</w:t>
      </w:r>
      <w:r w:rsidRPr="00996396">
        <w:t xml:space="preserve">  </w:t>
      </w:r>
      <w:r w:rsidRPr="00996396">
        <w:rPr>
          <w:rFonts w:hint="eastAsia"/>
        </w:rPr>
        <w:t>教育与政治经济制度的关系</w:t>
      </w:r>
    </w:p>
    <w:p w:rsidR="004A40FB" w:rsidRPr="00996396" w:rsidRDefault="004A40FB" w:rsidP="006D057D">
      <w:pPr>
        <w:ind w:firstLineChars="100" w:firstLine="31680"/>
      </w:pPr>
      <w:r>
        <w:t>1</w:t>
      </w:r>
      <w:r w:rsidRPr="00996396">
        <w:rPr>
          <w:rFonts w:hint="eastAsia"/>
        </w:rPr>
        <w:t>、政治经济制度决定教育的性质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、教育对政治经济制度的反作用</w:t>
      </w:r>
    </w:p>
    <w:p w:rsidR="004A40FB" w:rsidRPr="00996396" w:rsidRDefault="004A40FB" w:rsidP="00996396">
      <w:r w:rsidRPr="00996396">
        <w:rPr>
          <w:rFonts w:hint="eastAsia"/>
        </w:rPr>
        <w:t>第三章</w:t>
      </w:r>
      <w:r w:rsidRPr="00996396">
        <w:t xml:space="preserve">  </w:t>
      </w:r>
      <w:r w:rsidRPr="00996396">
        <w:rPr>
          <w:rFonts w:hint="eastAsia"/>
        </w:rPr>
        <w:t>教育与人的发展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影响人身心发展的因素及其作用</w:t>
      </w:r>
    </w:p>
    <w:p w:rsidR="004A40FB" w:rsidRPr="00996396" w:rsidRDefault="004A40FB" w:rsidP="006D057D">
      <w:pPr>
        <w:ind w:firstLineChars="100" w:firstLine="31680"/>
      </w:pPr>
      <w:r>
        <w:t>1</w:t>
      </w:r>
      <w:r w:rsidRPr="00996396">
        <w:rPr>
          <w:rFonts w:hint="eastAsia"/>
        </w:rPr>
        <w:t>、遗传在人身心发展中的作用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、环境在人身心发展中的作用</w:t>
      </w:r>
      <w:r>
        <w:rPr>
          <w:rFonts w:hint="eastAsia"/>
        </w:rPr>
        <w:t>；</w:t>
      </w:r>
      <w:r>
        <w:t>3</w:t>
      </w:r>
      <w:r w:rsidRPr="00996396">
        <w:rPr>
          <w:rFonts w:hint="eastAsia"/>
        </w:rPr>
        <w:t>、教育在人身心发展中的作用</w:t>
      </w:r>
      <w:r>
        <w:rPr>
          <w:rFonts w:hint="eastAsia"/>
        </w:rPr>
        <w:t>；</w:t>
      </w:r>
      <w:r>
        <w:t>4</w:t>
      </w:r>
      <w:r w:rsidRPr="00996396">
        <w:rPr>
          <w:rFonts w:hint="eastAsia"/>
        </w:rPr>
        <w:t>、个体主观能动性在人身心发展中的作用</w:t>
      </w:r>
    </w:p>
    <w:p w:rsidR="004A40FB" w:rsidRPr="00996396" w:rsidRDefault="004A40FB" w:rsidP="00996396">
      <w:r w:rsidRPr="00996396">
        <w:rPr>
          <w:rFonts w:hint="eastAsia"/>
        </w:rPr>
        <w:t>第二节</w:t>
      </w:r>
      <w:r w:rsidRPr="00996396">
        <w:t xml:space="preserve">  </w:t>
      </w:r>
      <w:r w:rsidRPr="00996396">
        <w:rPr>
          <w:rFonts w:hint="eastAsia"/>
        </w:rPr>
        <w:t>教育要适应学生身心发展的规律</w:t>
      </w:r>
    </w:p>
    <w:p w:rsidR="004A40FB" w:rsidRPr="00996396" w:rsidRDefault="004A40FB" w:rsidP="006D057D">
      <w:pPr>
        <w:ind w:firstLineChars="100" w:firstLine="31680"/>
      </w:pPr>
      <w:r>
        <w:t>1</w:t>
      </w:r>
      <w:r w:rsidRPr="00996396">
        <w:rPr>
          <w:rFonts w:hint="eastAsia"/>
        </w:rPr>
        <w:t>、身心发展具有顺序性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、身心发展具有阶段性</w:t>
      </w:r>
      <w:r>
        <w:rPr>
          <w:rFonts w:hint="eastAsia"/>
        </w:rPr>
        <w:t>；</w:t>
      </w:r>
      <w:r>
        <w:t>3</w:t>
      </w:r>
      <w:r w:rsidRPr="00996396">
        <w:rPr>
          <w:rFonts w:hint="eastAsia"/>
        </w:rPr>
        <w:t>、身心发展具有不均衡性</w:t>
      </w:r>
      <w:r>
        <w:rPr>
          <w:rFonts w:hint="eastAsia"/>
        </w:rPr>
        <w:t>；</w:t>
      </w:r>
      <w:r>
        <w:t>4</w:t>
      </w:r>
      <w:r w:rsidRPr="00996396">
        <w:rPr>
          <w:rFonts w:hint="eastAsia"/>
        </w:rPr>
        <w:t>、身心发展具有稳定性和可变性</w:t>
      </w:r>
      <w:r>
        <w:rPr>
          <w:rFonts w:hint="eastAsia"/>
        </w:rPr>
        <w:t>；</w:t>
      </w:r>
      <w:r>
        <w:t>5</w:t>
      </w:r>
      <w:r w:rsidRPr="00996396">
        <w:rPr>
          <w:rFonts w:hint="eastAsia"/>
        </w:rPr>
        <w:t>、身心发展具有个别差异性</w:t>
      </w:r>
    </w:p>
    <w:p w:rsidR="004A40FB" w:rsidRPr="00996396" w:rsidRDefault="004A40FB" w:rsidP="00996396">
      <w:r w:rsidRPr="00996396">
        <w:rPr>
          <w:rFonts w:hint="eastAsia"/>
        </w:rPr>
        <w:t>第四章</w:t>
      </w:r>
      <w:r w:rsidRPr="00996396">
        <w:t xml:space="preserve">  </w:t>
      </w:r>
      <w:r w:rsidRPr="00996396">
        <w:rPr>
          <w:rFonts w:hint="eastAsia"/>
        </w:rPr>
        <w:t>教育目的和义务教育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教育目的</w:t>
      </w:r>
    </w:p>
    <w:p w:rsidR="004A40FB" w:rsidRPr="00996396" w:rsidRDefault="004A40FB" w:rsidP="00031440">
      <w:pPr>
        <w:ind w:firstLineChars="100" w:firstLine="31680"/>
      </w:pPr>
      <w:r>
        <w:t>1</w:t>
      </w:r>
      <w:r w:rsidRPr="00996396">
        <w:rPr>
          <w:rFonts w:hint="eastAsia"/>
        </w:rPr>
        <w:t>、教育目的概述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、我国的教育目的</w:t>
      </w:r>
    </w:p>
    <w:p w:rsidR="004A40FB" w:rsidRPr="00996396" w:rsidRDefault="004A40FB" w:rsidP="00996396">
      <w:r w:rsidRPr="00996396">
        <w:rPr>
          <w:rFonts w:hint="eastAsia"/>
        </w:rPr>
        <w:t>第二节</w:t>
      </w:r>
      <w:r w:rsidRPr="00996396">
        <w:t xml:space="preserve">  </w:t>
      </w:r>
      <w:r w:rsidRPr="00996396">
        <w:rPr>
          <w:rFonts w:hint="eastAsia"/>
        </w:rPr>
        <w:t>义务教育</w:t>
      </w:r>
    </w:p>
    <w:p w:rsidR="004A40FB" w:rsidRPr="00996396" w:rsidRDefault="004A40FB" w:rsidP="00996396">
      <w:r>
        <w:t>1</w:t>
      </w:r>
      <w:r w:rsidRPr="00996396">
        <w:rPr>
          <w:rFonts w:hint="eastAsia"/>
        </w:rPr>
        <w:t>、义务教育概述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、我国的义务教育</w:t>
      </w:r>
    </w:p>
    <w:p w:rsidR="004A40FB" w:rsidRPr="00996396" w:rsidRDefault="004A40FB" w:rsidP="00996396">
      <w:r w:rsidRPr="00996396">
        <w:rPr>
          <w:rFonts w:hint="eastAsia"/>
        </w:rPr>
        <w:t>第五章</w:t>
      </w:r>
      <w:r w:rsidRPr="00996396">
        <w:t xml:space="preserve">  </w:t>
      </w:r>
      <w:r w:rsidRPr="00996396">
        <w:rPr>
          <w:rFonts w:hint="eastAsia"/>
        </w:rPr>
        <w:t>教师和学生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教师</w:t>
      </w:r>
    </w:p>
    <w:p w:rsidR="004A40FB" w:rsidRPr="00996396" w:rsidRDefault="004A40FB" w:rsidP="00031440">
      <w:pPr>
        <w:ind w:firstLineChars="100" w:firstLine="31680"/>
      </w:pPr>
      <w:r>
        <w:t>1</w:t>
      </w:r>
      <w:r w:rsidRPr="00996396">
        <w:rPr>
          <w:rFonts w:hint="eastAsia"/>
        </w:rPr>
        <w:t>、教师劳动的社会意义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、教师劳动的特点</w:t>
      </w:r>
      <w:r>
        <w:rPr>
          <w:rFonts w:hint="eastAsia"/>
        </w:rPr>
        <w:t>；</w:t>
      </w:r>
      <w:r>
        <w:t>3</w:t>
      </w:r>
      <w:r w:rsidRPr="00996396">
        <w:rPr>
          <w:rFonts w:hint="eastAsia"/>
        </w:rPr>
        <w:t>、教师的素质修养（职业道德、文化素养、能力素养）</w:t>
      </w:r>
    </w:p>
    <w:p w:rsidR="004A40FB" w:rsidRPr="00996396" w:rsidRDefault="004A40FB" w:rsidP="00996396">
      <w:r w:rsidRPr="00996396">
        <w:rPr>
          <w:rFonts w:hint="eastAsia"/>
        </w:rPr>
        <w:t>第二节</w:t>
      </w:r>
      <w:r w:rsidRPr="00996396">
        <w:t xml:space="preserve">  </w:t>
      </w:r>
      <w:r w:rsidRPr="00996396">
        <w:rPr>
          <w:rFonts w:hint="eastAsia"/>
        </w:rPr>
        <w:t>学生</w:t>
      </w:r>
    </w:p>
    <w:p w:rsidR="004A40FB" w:rsidRPr="00996396" w:rsidRDefault="004A40FB" w:rsidP="00031440">
      <w:pPr>
        <w:ind w:firstLineChars="100" w:firstLine="31680"/>
      </w:pPr>
      <w:r>
        <w:t>1</w:t>
      </w:r>
      <w:r w:rsidRPr="00996396">
        <w:rPr>
          <w:rFonts w:hint="eastAsia"/>
        </w:rPr>
        <w:t>、树立正确的学生观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、学生的年龄特征与教育</w:t>
      </w:r>
    </w:p>
    <w:p w:rsidR="004A40FB" w:rsidRPr="00996396" w:rsidRDefault="004A40FB" w:rsidP="00996396">
      <w:r w:rsidRPr="00996396">
        <w:rPr>
          <w:rFonts w:hint="eastAsia"/>
        </w:rPr>
        <w:t>第六章</w:t>
      </w:r>
      <w:r w:rsidRPr="00996396">
        <w:t xml:space="preserve">  </w:t>
      </w:r>
      <w:r w:rsidRPr="00996396">
        <w:rPr>
          <w:rFonts w:hint="eastAsia"/>
        </w:rPr>
        <w:t>课程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课程的基本理论</w:t>
      </w:r>
    </w:p>
    <w:p w:rsidR="004A40FB" w:rsidRPr="00996396" w:rsidRDefault="004A40FB" w:rsidP="00031440">
      <w:pPr>
        <w:ind w:firstLineChars="100" w:firstLine="31680"/>
      </w:pPr>
      <w:r>
        <w:t>1</w:t>
      </w:r>
      <w:r w:rsidRPr="00996396">
        <w:rPr>
          <w:rFonts w:hint="eastAsia"/>
        </w:rPr>
        <w:t>、课程的概念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、国外课程改革的趋势</w:t>
      </w:r>
      <w:r>
        <w:rPr>
          <w:rFonts w:hint="eastAsia"/>
        </w:rPr>
        <w:t>；</w:t>
      </w:r>
      <w:r>
        <w:t>3</w:t>
      </w:r>
      <w:r>
        <w:rPr>
          <w:rFonts w:hint="eastAsia"/>
        </w:rPr>
        <w:t>、</w:t>
      </w:r>
      <w:r w:rsidRPr="00996396">
        <w:rPr>
          <w:rFonts w:hint="eastAsia"/>
        </w:rPr>
        <w:t>我国中小学课程的表现形式（课程计划、课程标准、教科书）</w:t>
      </w:r>
    </w:p>
    <w:p w:rsidR="004A40FB" w:rsidRPr="00996396" w:rsidRDefault="004A40FB" w:rsidP="00996396">
      <w:r w:rsidRPr="00996396">
        <w:rPr>
          <w:rFonts w:hint="eastAsia"/>
        </w:rPr>
        <w:t>第七章</w:t>
      </w:r>
      <w:r w:rsidRPr="00996396">
        <w:t xml:space="preserve">  </w:t>
      </w:r>
      <w:r w:rsidRPr="00996396">
        <w:rPr>
          <w:rFonts w:hint="eastAsia"/>
        </w:rPr>
        <w:t>教学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教学概述</w:t>
      </w:r>
    </w:p>
    <w:p w:rsidR="004A40FB" w:rsidRPr="00996396" w:rsidRDefault="004A40FB" w:rsidP="00031440">
      <w:pPr>
        <w:ind w:firstLineChars="100" w:firstLine="31680"/>
      </w:pPr>
      <w:r>
        <w:t>1</w:t>
      </w:r>
      <w:r w:rsidRPr="00996396">
        <w:rPr>
          <w:rFonts w:hint="eastAsia"/>
        </w:rPr>
        <w:t>、教学的概念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、教学的任务</w:t>
      </w:r>
    </w:p>
    <w:p w:rsidR="004A40FB" w:rsidRPr="00996396" w:rsidRDefault="004A40FB" w:rsidP="00996396">
      <w:r w:rsidRPr="00996396">
        <w:rPr>
          <w:rFonts w:hint="eastAsia"/>
        </w:rPr>
        <w:t>第二节</w:t>
      </w:r>
      <w:r w:rsidRPr="00996396">
        <w:t xml:space="preserve">  </w:t>
      </w:r>
      <w:r w:rsidRPr="00996396">
        <w:rPr>
          <w:rFonts w:hint="eastAsia"/>
        </w:rPr>
        <w:t>教学过程及其规律</w:t>
      </w:r>
    </w:p>
    <w:p w:rsidR="004A40FB" w:rsidRPr="00996396" w:rsidRDefault="004A40FB" w:rsidP="00031440">
      <w:pPr>
        <w:ind w:firstLineChars="100" w:firstLine="31680"/>
      </w:pPr>
      <w:r>
        <w:t>1</w:t>
      </w:r>
      <w:r w:rsidRPr="00996396">
        <w:rPr>
          <w:rFonts w:hint="eastAsia"/>
        </w:rPr>
        <w:t>、教学过程及其特点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、教学规律</w:t>
      </w:r>
    </w:p>
    <w:p w:rsidR="004A40FB" w:rsidRPr="00996396" w:rsidRDefault="004A40FB" w:rsidP="00996396">
      <w:r w:rsidRPr="00996396">
        <w:rPr>
          <w:rFonts w:hint="eastAsia"/>
        </w:rPr>
        <w:t>第三节</w:t>
      </w:r>
      <w:r w:rsidRPr="00996396">
        <w:t xml:space="preserve">  </w:t>
      </w:r>
      <w:r w:rsidRPr="00996396">
        <w:rPr>
          <w:rFonts w:hint="eastAsia"/>
        </w:rPr>
        <w:t>教学原则</w:t>
      </w:r>
    </w:p>
    <w:p w:rsidR="004A40FB" w:rsidRPr="00996396" w:rsidRDefault="004A40FB" w:rsidP="00DF07F8">
      <w:pPr>
        <w:ind w:firstLineChars="100" w:firstLine="31680"/>
      </w:pPr>
      <w:r>
        <w:t>1</w:t>
      </w:r>
      <w:r w:rsidRPr="00996396">
        <w:rPr>
          <w:rFonts w:hint="eastAsia"/>
        </w:rPr>
        <w:t>、教学原则概念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、中小学教学原则及其贯彻</w:t>
      </w:r>
    </w:p>
    <w:p w:rsidR="004A40FB" w:rsidRPr="00996396" w:rsidRDefault="004A40FB" w:rsidP="00996396">
      <w:r w:rsidRPr="00996396">
        <w:rPr>
          <w:rFonts w:hint="eastAsia"/>
        </w:rPr>
        <w:t>第四节</w:t>
      </w:r>
      <w:r w:rsidRPr="00996396">
        <w:t xml:space="preserve">  </w:t>
      </w:r>
      <w:r w:rsidRPr="00996396">
        <w:rPr>
          <w:rFonts w:hint="eastAsia"/>
        </w:rPr>
        <w:t>教学方法</w:t>
      </w:r>
    </w:p>
    <w:p w:rsidR="004A40FB" w:rsidRPr="00996396" w:rsidRDefault="004A40FB" w:rsidP="00DF07F8">
      <w:pPr>
        <w:ind w:firstLineChars="100" w:firstLine="31680"/>
      </w:pPr>
      <w:r>
        <w:t>1</w:t>
      </w:r>
      <w:r w:rsidRPr="00996396">
        <w:rPr>
          <w:rFonts w:hint="eastAsia"/>
        </w:rPr>
        <w:t>、教学方法概念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、中小学常用的教学方法</w:t>
      </w:r>
      <w:r>
        <w:rPr>
          <w:rFonts w:hint="eastAsia"/>
        </w:rPr>
        <w:t>；</w:t>
      </w:r>
      <w:r>
        <w:t>3</w:t>
      </w:r>
      <w:r w:rsidRPr="00996396">
        <w:rPr>
          <w:rFonts w:hint="eastAsia"/>
        </w:rPr>
        <w:t>、国外教学方法改革的趋势</w:t>
      </w:r>
    </w:p>
    <w:p w:rsidR="004A40FB" w:rsidRPr="00996396" w:rsidRDefault="004A40FB" w:rsidP="00996396">
      <w:r w:rsidRPr="00996396">
        <w:rPr>
          <w:rFonts w:hint="eastAsia"/>
        </w:rPr>
        <w:t>第五节</w:t>
      </w:r>
      <w:r w:rsidRPr="00996396">
        <w:t xml:space="preserve">  </w:t>
      </w:r>
      <w:r w:rsidRPr="00996396">
        <w:rPr>
          <w:rFonts w:hint="eastAsia"/>
        </w:rPr>
        <w:t>教学组织形式</w:t>
      </w:r>
    </w:p>
    <w:p w:rsidR="004A40FB" w:rsidRPr="00996396" w:rsidRDefault="004A40FB" w:rsidP="00DF07F8">
      <w:pPr>
        <w:ind w:firstLineChars="100" w:firstLine="31680"/>
      </w:pPr>
      <w:r>
        <w:t>1</w:t>
      </w:r>
      <w:r w:rsidRPr="00996396">
        <w:rPr>
          <w:rFonts w:hint="eastAsia"/>
        </w:rPr>
        <w:t>、教学组织形式概述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、教学的基本组织形式（班级授课及其优缺点）</w:t>
      </w:r>
    </w:p>
    <w:p w:rsidR="004A40FB" w:rsidRPr="00996396" w:rsidRDefault="004A40FB" w:rsidP="00996396">
      <w:r w:rsidRPr="00996396">
        <w:rPr>
          <w:rFonts w:hint="eastAsia"/>
        </w:rPr>
        <w:t>第六节</w:t>
      </w:r>
      <w:r w:rsidRPr="00996396">
        <w:t xml:space="preserve">  </w:t>
      </w:r>
      <w:r w:rsidRPr="00996396">
        <w:rPr>
          <w:rFonts w:hint="eastAsia"/>
        </w:rPr>
        <w:t>教学工作的基本环节</w:t>
      </w:r>
    </w:p>
    <w:p w:rsidR="004A40FB" w:rsidRPr="00996396" w:rsidRDefault="004A40FB" w:rsidP="00FF624A">
      <w:pPr>
        <w:ind w:firstLineChars="100" w:firstLine="31680"/>
      </w:pPr>
      <w:r>
        <w:t>1</w:t>
      </w:r>
      <w:r w:rsidRPr="00996396">
        <w:rPr>
          <w:rFonts w:hint="eastAsia"/>
        </w:rPr>
        <w:t>、备课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、上课</w:t>
      </w:r>
      <w:r>
        <w:rPr>
          <w:rFonts w:hint="eastAsia"/>
        </w:rPr>
        <w:t>；</w:t>
      </w:r>
      <w:r>
        <w:t>3</w:t>
      </w:r>
      <w:r w:rsidRPr="00996396">
        <w:rPr>
          <w:rFonts w:hint="eastAsia"/>
        </w:rPr>
        <w:t>、课外作业的布置与批改</w:t>
      </w:r>
      <w:r>
        <w:rPr>
          <w:rFonts w:hint="eastAsia"/>
        </w:rPr>
        <w:t>；</w:t>
      </w:r>
      <w:r>
        <w:t>4</w:t>
      </w:r>
      <w:r w:rsidRPr="00996396">
        <w:rPr>
          <w:rFonts w:hint="eastAsia"/>
        </w:rPr>
        <w:t>、课外辅导</w:t>
      </w:r>
      <w:r>
        <w:rPr>
          <w:rFonts w:hint="eastAsia"/>
        </w:rPr>
        <w:t>；</w:t>
      </w:r>
      <w:r>
        <w:t>5</w:t>
      </w:r>
      <w:r w:rsidRPr="00996396">
        <w:rPr>
          <w:rFonts w:hint="eastAsia"/>
        </w:rPr>
        <w:t>、学业成绩的检查与评定</w:t>
      </w:r>
    </w:p>
    <w:p w:rsidR="004A40FB" w:rsidRPr="00996396" w:rsidRDefault="004A40FB" w:rsidP="00996396">
      <w:r w:rsidRPr="00996396">
        <w:rPr>
          <w:rFonts w:hint="eastAsia"/>
        </w:rPr>
        <w:t>第八章</w:t>
      </w:r>
      <w:r w:rsidRPr="00996396">
        <w:t xml:space="preserve">  </w:t>
      </w:r>
      <w:r w:rsidRPr="00996396">
        <w:rPr>
          <w:rFonts w:hint="eastAsia"/>
        </w:rPr>
        <w:t>德育</w:t>
      </w:r>
    </w:p>
    <w:p w:rsidR="004A40FB" w:rsidRPr="00996396" w:rsidRDefault="004A40FB" w:rsidP="00996396">
      <w:r w:rsidRPr="00996396">
        <w:rPr>
          <w:rFonts w:hint="eastAsia"/>
        </w:rPr>
        <w:t>第一节</w:t>
      </w:r>
      <w:r w:rsidRPr="00996396">
        <w:t xml:space="preserve">  </w:t>
      </w:r>
      <w:r w:rsidRPr="00996396">
        <w:rPr>
          <w:rFonts w:hint="eastAsia"/>
        </w:rPr>
        <w:t>德育概述</w:t>
      </w:r>
    </w:p>
    <w:p w:rsidR="004A40FB" w:rsidRPr="00996396" w:rsidRDefault="004A40FB" w:rsidP="00FF624A">
      <w:pPr>
        <w:ind w:firstLineChars="100" w:firstLine="31680"/>
      </w:pPr>
      <w:r>
        <w:t>1</w:t>
      </w:r>
      <w:r w:rsidRPr="00996396">
        <w:rPr>
          <w:rFonts w:hint="eastAsia"/>
        </w:rPr>
        <w:t>、德育的概念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、德育的意义</w:t>
      </w:r>
    </w:p>
    <w:p w:rsidR="004A40FB" w:rsidRPr="00996396" w:rsidRDefault="004A40FB" w:rsidP="00996396">
      <w:r w:rsidRPr="00996396">
        <w:rPr>
          <w:rFonts w:hint="eastAsia"/>
        </w:rPr>
        <w:t>第二节</w:t>
      </w:r>
      <w:r w:rsidRPr="00996396">
        <w:t xml:space="preserve">  </w:t>
      </w:r>
      <w:r w:rsidRPr="00996396">
        <w:rPr>
          <w:rFonts w:hint="eastAsia"/>
        </w:rPr>
        <w:t>德育过程及规律</w:t>
      </w:r>
    </w:p>
    <w:p w:rsidR="004A40FB" w:rsidRPr="00996396" w:rsidRDefault="004A40FB" w:rsidP="00FF624A">
      <w:pPr>
        <w:ind w:firstLineChars="100" w:firstLine="31680"/>
      </w:pPr>
      <w:r w:rsidRPr="00996396">
        <w:rPr>
          <w:rFonts w:hint="eastAsia"/>
        </w:rPr>
        <w:t>德育过程的规律</w:t>
      </w:r>
    </w:p>
    <w:p w:rsidR="004A40FB" w:rsidRPr="00996396" w:rsidRDefault="004A40FB" w:rsidP="00996396">
      <w:r w:rsidRPr="00996396">
        <w:rPr>
          <w:rFonts w:hint="eastAsia"/>
        </w:rPr>
        <w:t>第三节</w:t>
      </w:r>
      <w:r w:rsidRPr="00996396">
        <w:t xml:space="preserve">  </w:t>
      </w:r>
      <w:r w:rsidRPr="00996396">
        <w:rPr>
          <w:rFonts w:hint="eastAsia"/>
        </w:rPr>
        <w:t>德育原则</w:t>
      </w:r>
    </w:p>
    <w:p w:rsidR="004A40FB" w:rsidRPr="00996396" w:rsidRDefault="004A40FB" w:rsidP="00FF624A">
      <w:pPr>
        <w:ind w:firstLineChars="100" w:firstLine="31680"/>
      </w:pPr>
      <w:r>
        <w:t>1</w:t>
      </w:r>
      <w:r w:rsidRPr="00996396">
        <w:rPr>
          <w:rFonts w:hint="eastAsia"/>
        </w:rPr>
        <w:t>、德育原则概述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、常用的德育原则</w:t>
      </w:r>
    </w:p>
    <w:p w:rsidR="004A40FB" w:rsidRPr="00996396" w:rsidRDefault="004A40FB" w:rsidP="00996396">
      <w:r w:rsidRPr="00996396">
        <w:rPr>
          <w:rFonts w:hint="eastAsia"/>
        </w:rPr>
        <w:t>第四节</w:t>
      </w:r>
      <w:r w:rsidRPr="00996396">
        <w:t xml:space="preserve">  </w:t>
      </w:r>
      <w:r w:rsidRPr="00996396">
        <w:rPr>
          <w:rFonts w:hint="eastAsia"/>
        </w:rPr>
        <w:t>德育的途径与方法</w:t>
      </w:r>
    </w:p>
    <w:p w:rsidR="004A40FB" w:rsidRPr="00996396" w:rsidRDefault="004A40FB" w:rsidP="00FF624A">
      <w:pPr>
        <w:ind w:firstLineChars="100" w:firstLine="31680"/>
      </w:pPr>
      <w:r>
        <w:t>1</w:t>
      </w:r>
      <w:r w:rsidRPr="00996396">
        <w:rPr>
          <w:rFonts w:hint="eastAsia"/>
        </w:rPr>
        <w:t>、德育的途径</w:t>
      </w:r>
      <w:r>
        <w:rPr>
          <w:rFonts w:hint="eastAsia"/>
        </w:rPr>
        <w:t>；</w:t>
      </w:r>
      <w:r>
        <w:t>2</w:t>
      </w:r>
      <w:r w:rsidRPr="00996396">
        <w:rPr>
          <w:rFonts w:hint="eastAsia"/>
        </w:rPr>
        <w:t>、德育的方法</w:t>
      </w:r>
    </w:p>
    <w:p w:rsidR="004A40FB" w:rsidRDefault="004A40FB" w:rsidP="00996396"/>
    <w:p w:rsidR="004A40FB" w:rsidRPr="00670963" w:rsidRDefault="004A40FB" w:rsidP="00AB462A">
      <w:r w:rsidRPr="00E444F6">
        <w:rPr>
          <w:rFonts w:hint="eastAsia"/>
          <w:b/>
        </w:rPr>
        <w:t>考试题型：</w:t>
      </w:r>
      <w:r w:rsidRPr="00670963">
        <w:rPr>
          <w:rFonts w:hint="eastAsia"/>
        </w:rPr>
        <w:t>名词解释、填空、判断、简述题、论述题</w:t>
      </w:r>
      <w:r w:rsidRPr="00670963">
        <w:t>(</w:t>
      </w:r>
      <w:r w:rsidRPr="00670963">
        <w:rPr>
          <w:rFonts w:hint="eastAsia"/>
        </w:rPr>
        <w:t>或案例分析</w:t>
      </w:r>
      <w:r w:rsidRPr="00670963">
        <w:t>)</w:t>
      </w:r>
    </w:p>
    <w:p w:rsidR="004A40FB" w:rsidRPr="00996396" w:rsidRDefault="004A40FB" w:rsidP="00AB462A">
      <w:r w:rsidRPr="00E444F6">
        <w:rPr>
          <w:rFonts w:hint="eastAsia"/>
          <w:b/>
        </w:rPr>
        <w:t>考试用书：</w:t>
      </w:r>
      <w:r w:rsidRPr="00996396">
        <w:t>1</w:t>
      </w:r>
      <w:r w:rsidRPr="00996396">
        <w:rPr>
          <w:rFonts w:hint="eastAsia"/>
        </w:rPr>
        <w:t>、《教育学》鞠洪生主编</w:t>
      </w:r>
      <w:r w:rsidRPr="00996396">
        <w:t xml:space="preserve">  </w:t>
      </w:r>
      <w:r w:rsidRPr="00996396">
        <w:rPr>
          <w:rFonts w:hint="eastAsia"/>
        </w:rPr>
        <w:t>西安地图出版社</w:t>
      </w:r>
    </w:p>
    <w:p w:rsidR="004A40FB" w:rsidRPr="00996396" w:rsidRDefault="004A40FB" w:rsidP="00AB462A">
      <w:r w:rsidRPr="00996396">
        <w:t xml:space="preserve">           </w:t>
      </w:r>
      <w:r>
        <w:t xml:space="preserve">        </w:t>
      </w:r>
      <w:r w:rsidRPr="00996396">
        <w:t xml:space="preserve"> 2</w:t>
      </w:r>
      <w:r w:rsidRPr="00996396">
        <w:rPr>
          <w:rFonts w:hint="eastAsia"/>
        </w:rPr>
        <w:t>、《教育学》王道俊、王汉澜主编</w:t>
      </w:r>
      <w:r w:rsidRPr="00996396">
        <w:t xml:space="preserve"> </w:t>
      </w:r>
      <w:r w:rsidRPr="00996396">
        <w:rPr>
          <w:rFonts w:hint="eastAsia"/>
        </w:rPr>
        <w:t>人民教育出版社</w:t>
      </w:r>
    </w:p>
    <w:p w:rsidR="004A40FB" w:rsidRPr="00996396" w:rsidRDefault="004A40FB" w:rsidP="00AB462A">
      <w:r w:rsidRPr="00996396">
        <w:t xml:space="preserve">            </w:t>
      </w:r>
      <w:r>
        <w:t xml:space="preserve">        </w:t>
      </w:r>
      <w:r w:rsidRPr="00996396">
        <w:t>3</w:t>
      </w:r>
      <w:r w:rsidRPr="00996396">
        <w:rPr>
          <w:rFonts w:hint="eastAsia"/>
        </w:rPr>
        <w:t>、《教育学》体育院校函授教材</w:t>
      </w:r>
      <w:r w:rsidRPr="00996396">
        <w:t xml:space="preserve">  </w:t>
      </w:r>
      <w:r w:rsidRPr="00996396">
        <w:rPr>
          <w:rFonts w:hint="eastAsia"/>
        </w:rPr>
        <w:t>人民体育出版社</w:t>
      </w:r>
    </w:p>
    <w:p w:rsidR="004A40FB" w:rsidRPr="00996396" w:rsidRDefault="004A40FB" w:rsidP="00AB462A">
      <w:r w:rsidRPr="00996396">
        <w:t xml:space="preserve">            </w:t>
      </w:r>
      <w:r>
        <w:t xml:space="preserve">        </w:t>
      </w:r>
      <w:r w:rsidRPr="00996396">
        <w:t>4</w:t>
      </w:r>
      <w:r w:rsidRPr="00996396">
        <w:rPr>
          <w:rFonts w:hint="eastAsia"/>
        </w:rPr>
        <w:t>、《教育学》杨兆山主编</w:t>
      </w:r>
      <w:r w:rsidRPr="00996396">
        <w:t xml:space="preserve">  </w:t>
      </w:r>
      <w:r w:rsidRPr="00996396">
        <w:rPr>
          <w:rFonts w:hint="eastAsia"/>
        </w:rPr>
        <w:t>东北师大出版社</w:t>
      </w:r>
    </w:p>
    <w:sectPr w:rsidR="004A40FB" w:rsidRPr="00996396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B2D"/>
    <w:rsid w:val="00031440"/>
    <w:rsid w:val="00031C88"/>
    <w:rsid w:val="001B6642"/>
    <w:rsid w:val="00215AB6"/>
    <w:rsid w:val="002F4C04"/>
    <w:rsid w:val="00323B43"/>
    <w:rsid w:val="003B5300"/>
    <w:rsid w:val="003D37D8"/>
    <w:rsid w:val="004358AB"/>
    <w:rsid w:val="00474353"/>
    <w:rsid w:val="004A40FB"/>
    <w:rsid w:val="00551386"/>
    <w:rsid w:val="00562EFC"/>
    <w:rsid w:val="00670963"/>
    <w:rsid w:val="006D057D"/>
    <w:rsid w:val="00730CC0"/>
    <w:rsid w:val="00795666"/>
    <w:rsid w:val="008B7726"/>
    <w:rsid w:val="00921F37"/>
    <w:rsid w:val="00996396"/>
    <w:rsid w:val="00A0765A"/>
    <w:rsid w:val="00A77E86"/>
    <w:rsid w:val="00AA5B2D"/>
    <w:rsid w:val="00AB462A"/>
    <w:rsid w:val="00B03528"/>
    <w:rsid w:val="00B05DCF"/>
    <w:rsid w:val="00B5758A"/>
    <w:rsid w:val="00C32912"/>
    <w:rsid w:val="00C32BD2"/>
    <w:rsid w:val="00CD7673"/>
    <w:rsid w:val="00DA125F"/>
    <w:rsid w:val="00DF07F8"/>
    <w:rsid w:val="00E444F6"/>
    <w:rsid w:val="00FE4D0A"/>
    <w:rsid w:val="00FF6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B2D"/>
    <w:pPr>
      <w:widowControl w:val="0"/>
      <w:jc w:val="both"/>
    </w:pPr>
    <w:rPr>
      <w:rFonts w:ascii="Times New Roman" w:eastAsia="宋体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2</Pages>
  <Words>175</Words>
  <Characters>1002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17</cp:revision>
  <dcterms:created xsi:type="dcterms:W3CDTF">2016-04-17T15:03:00Z</dcterms:created>
  <dcterms:modified xsi:type="dcterms:W3CDTF">2016-04-20T08:33:00Z</dcterms:modified>
</cp:coreProperties>
</file>