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600"/>
        <w:tblW w:w="92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0"/>
        <w:gridCol w:w="1160"/>
        <w:gridCol w:w="99"/>
        <w:gridCol w:w="1004"/>
        <w:gridCol w:w="1122"/>
        <w:gridCol w:w="1559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72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申请参加培训班级别：三级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（）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二级（）一级（）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500" w:lineRule="exac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ascii="楷体" w:hAnsi="楷体" w:eastAsia="楷体"/>
                <w:sz w:val="32"/>
                <w:szCs w:val="32"/>
              </w:rPr>
              <w:t xml:space="preserve"> 近期彩色</w:t>
            </w:r>
          </w:p>
          <w:p>
            <w:pPr>
              <w:snapToGrid w:val="0"/>
              <w:spacing w:line="500" w:lineRule="exac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ascii="楷体" w:hAnsi="楷体" w:eastAsia="楷体"/>
                <w:sz w:val="32"/>
                <w:szCs w:val="32"/>
              </w:rPr>
              <w:t xml:space="preserve"> 二寸照片</w:t>
            </w:r>
          </w:p>
          <w:p>
            <w:pPr>
              <w:snapToGrid w:val="0"/>
              <w:spacing w:line="500" w:lineRule="exac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（电子照）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姓 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性 别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籍 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身 高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ind w:firstLine="469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体 重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出生年月</w:t>
            </w:r>
          </w:p>
        </w:tc>
        <w:tc>
          <w:tcPr>
            <w:tcW w:w="494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院系年级</w:t>
            </w:r>
          </w:p>
        </w:tc>
        <w:tc>
          <w:tcPr>
            <w:tcW w:w="49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健康状况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身份证号码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现裁判员等级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方式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</w:trPr>
        <w:tc>
          <w:tcPr>
            <w:tcW w:w="9249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近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一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年裁判员工作经历：</w:t>
            </w: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924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本人承诺： 本人自愿报名参加培训，遵守培训管理规定。</w:t>
            </w:r>
          </w:p>
          <w:p>
            <w:pPr>
              <w:ind w:firstLine="6400" w:firstLineChars="20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本人签名：</w:t>
            </w:r>
          </w:p>
          <w:p>
            <w:pPr>
              <w:ind w:firstLine="544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间：   年   月   日</w:t>
            </w:r>
          </w:p>
        </w:tc>
      </w:tr>
    </w:tbl>
    <w:p>
      <w:pPr>
        <w:snapToGrid w:val="0"/>
        <w:spacing w:line="500" w:lineRule="exact"/>
        <w:ind w:left="-210" w:firstLine="723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西安体育学院足球</w:t>
      </w:r>
      <w:r>
        <w:rPr>
          <w:rFonts w:ascii="宋体" w:hAnsi="宋体"/>
          <w:b/>
          <w:sz w:val="36"/>
          <w:szCs w:val="36"/>
        </w:rPr>
        <w:t>裁判员</w:t>
      </w:r>
      <w:r>
        <w:rPr>
          <w:rFonts w:hint="eastAsia" w:ascii="宋体" w:hAnsi="宋体"/>
          <w:b/>
          <w:sz w:val="36"/>
          <w:szCs w:val="36"/>
        </w:rPr>
        <w:t>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84775"/>
    <w:rsid w:val="000F2934"/>
    <w:rsid w:val="0084741B"/>
    <w:rsid w:val="008C6CDA"/>
    <w:rsid w:val="00A30B21"/>
    <w:rsid w:val="00B344DA"/>
    <w:rsid w:val="00B82D06"/>
    <w:rsid w:val="00C17874"/>
    <w:rsid w:val="00F372AD"/>
    <w:rsid w:val="10184775"/>
    <w:rsid w:val="35E923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31</Words>
  <Characters>182</Characters>
  <Lines>1</Lines>
  <Paragraphs>1</Paragraphs>
  <TotalTime>1</TotalTime>
  <ScaleCrop>false</ScaleCrop>
  <LinksUpToDate>false</LinksUpToDate>
  <CharactersWithSpaces>212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2018-06-05T03:52:00Z</dcterms:created>
  <dc:creator>Jia</dc:creator>
  <cp:lastModifiedBy>Jia</cp:lastModifiedBy>
  <dcterms:modified xsi:type="dcterms:W3CDTF">2018-06-05T09:44:23Z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