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spacing w:line="520" w:lineRule="exact"/>
        <w:jc w:val="center"/>
        <w:rPr>
          <w:rFonts w:ascii="仿宋_GB2312" w:hAnsi="华文中宋" w:eastAsia="仿宋_GB2312" w:cs="华文中宋"/>
          <w:b/>
          <w:sz w:val="44"/>
          <w:szCs w:val="44"/>
        </w:rPr>
      </w:pPr>
      <w:bookmarkStart w:id="0" w:name="_GoBack"/>
      <w:r>
        <w:rPr>
          <w:rFonts w:hint="eastAsia" w:ascii="仿宋_GB2312" w:hAnsi="华文中宋" w:eastAsia="仿宋_GB2312" w:cs="华文中宋"/>
          <w:b/>
          <w:sz w:val="44"/>
          <w:szCs w:val="44"/>
        </w:rPr>
        <w:t>足球学院教师因公外出活动报备表</w:t>
      </w:r>
    </w:p>
    <w:bookmarkEnd w:id="0"/>
    <w:p>
      <w:pPr>
        <w:spacing w:line="520" w:lineRule="exact"/>
        <w:jc w:val="center"/>
        <w:rPr>
          <w:rFonts w:ascii="仿宋_GB2312" w:hAnsi="华文中宋" w:eastAsia="仿宋_GB2312" w:cs="华文中宋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21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报备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1" w:type="dxa"/>
          </w:tcPr>
          <w:p>
            <w:pPr>
              <w:spacing w:line="520" w:lineRule="exact"/>
              <w:ind w:left="1540" w:leftChars="400" w:hanging="700" w:hangingChars="2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60" w:lineRule="exact"/>
              <w:ind w:left="1540" w:leftChars="400" w:hanging="700" w:hangingChars="25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（主办/协办）的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>
            <w:pPr>
              <w:spacing w:line="660" w:lineRule="exact"/>
              <w:ind w:left="840" w:hanging="840" w:hangingChars="30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活动将于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pacing w:line="660" w:lineRule="exact"/>
              <w:ind w:left="840" w:hanging="840" w:hanging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日在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进行。受</w:t>
            </w:r>
          </w:p>
          <w:p>
            <w:pPr>
              <w:spacing w:line="660" w:lineRule="exact"/>
              <w:ind w:left="840" w:hanging="840" w:hanging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主办方/协办方邀请，我院担任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派遣或受邀人签字：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程序</w:t>
            </w:r>
          </w:p>
        </w:tc>
        <w:tc>
          <w:tcPr>
            <w:tcW w:w="720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教研室意见：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3500" w:firstLineChars="1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签字（盖章）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足球学院意见：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3500" w:firstLineChars="1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领导签字（盖章）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21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学校意见：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领导签字：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年    月    日</w:t>
            </w:r>
          </w:p>
        </w:tc>
      </w:tr>
    </w:tbl>
    <w:p>
      <w:pPr>
        <w:spacing w:line="520" w:lineRule="exact"/>
      </w:pPr>
      <w:r>
        <w:rPr>
          <w:rFonts w:hint="eastAsia" w:ascii="仿宋_GB2312" w:eastAsia="仿宋_GB2312"/>
          <w:sz w:val="28"/>
          <w:szCs w:val="28"/>
        </w:rPr>
        <w:t>备注：必须附派遣或邀请等文件。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952F1"/>
    <w:rsid w:val="2F6952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2018-05-11T08:39:00Z</dcterms:created>
  <dc:creator>Jia</dc:creator>
  <cp:lastModifiedBy>Jia</cp:lastModifiedBy>
  <dcterms:modified xsi:type="dcterms:W3CDTF">2018-05-11T08:39:34Z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