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25" w:tblpY="1021"/>
        <w:tblOverlap w:val="never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7"/>
        <w:gridCol w:w="2769"/>
        <w:gridCol w:w="2572"/>
        <w:gridCol w:w="2572"/>
        <w:gridCol w:w="2769"/>
        <w:gridCol w:w="2769"/>
      </w:tblGrid>
      <w:tr w:rsidR="00BD40C2">
        <w:trPr>
          <w:trHeight w:val="472"/>
        </w:trPr>
        <w:tc>
          <w:tcPr>
            <w:tcW w:w="14688" w:type="dxa"/>
            <w:gridSpan w:val="6"/>
            <w:tcBorders>
              <w:top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40C2" w:rsidRDefault="00BD40C2" w:rsidP="003C75B0">
            <w:pPr>
              <w:spacing w:line="360" w:lineRule="atLeast"/>
              <w:jc w:val="center"/>
              <w:rPr>
                <w:rFonts w:ascii="华文彩云" w:eastAsia="华文彩云" w:hAnsi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新宋体" w:cs="黑体"/>
                <w:b/>
                <w:bCs/>
                <w:color w:val="000000"/>
                <w:kern w:val="0"/>
                <w:sz w:val="32"/>
                <w:szCs w:val="32"/>
              </w:rPr>
              <w:t xml:space="preserve">                             </w:t>
            </w:r>
            <w:r>
              <w:rPr>
                <w:rFonts w:ascii="黑体" w:eastAsia="黑体" w:hAnsi="新宋体" w:cs="黑体"/>
                <w:b/>
                <w:bCs/>
                <w:color w:val="000000"/>
                <w:kern w:val="0"/>
                <w:sz w:val="30"/>
                <w:szCs w:val="30"/>
              </w:rPr>
              <w:t>2015</w:t>
            </w:r>
            <w:r>
              <w:rPr>
                <w:rFonts w:ascii="黑体" w:eastAsia="黑体" w:hAnsi="新宋体" w:cs="黑体"/>
                <w:b/>
                <w:bCs/>
                <w:color w:val="000000"/>
                <w:kern w:val="0"/>
                <w:sz w:val="30"/>
                <w:szCs w:val="30"/>
              </w:rPr>
              <w:t>—</w:t>
            </w:r>
            <w:r>
              <w:rPr>
                <w:rFonts w:ascii="黑体" w:eastAsia="黑体" w:hAnsi="新宋体" w:cs="黑体"/>
                <w:b/>
                <w:bCs/>
                <w:color w:val="000000"/>
                <w:kern w:val="0"/>
                <w:sz w:val="30"/>
                <w:szCs w:val="30"/>
              </w:rPr>
              <w:t>2016</w:t>
            </w:r>
            <w:r>
              <w:rPr>
                <w:rFonts w:ascii="黑体" w:eastAsia="黑体" w:hAnsi="新宋体" w:cs="黑体" w:hint="eastAsia"/>
                <w:b/>
                <w:bCs/>
                <w:color w:val="000000"/>
                <w:kern w:val="0"/>
                <w:sz w:val="30"/>
                <w:szCs w:val="30"/>
              </w:rPr>
              <w:t>学年第一学期</w:t>
            </w:r>
            <w:r>
              <w:rPr>
                <w:rFonts w:ascii="黑体" w:eastAsia="黑体" w:hAnsi="新宋体" w:cs="黑体" w:hint="eastAsia"/>
                <w:b/>
                <w:bCs/>
                <w:color w:val="000000"/>
                <w:kern w:val="0"/>
                <w:sz w:val="32"/>
                <w:szCs w:val="32"/>
              </w:rPr>
              <w:t>第</w:t>
            </w:r>
            <w:r>
              <w:rPr>
                <w:rFonts w:ascii="黑体" w:eastAsia="黑体" w:hAnsi="新宋体" w:cs="黑体"/>
                <w:b/>
                <w:bCs/>
                <w:color w:val="000000"/>
                <w:kern w:val="0"/>
                <w:sz w:val="32"/>
                <w:szCs w:val="32"/>
              </w:rPr>
              <w:t>13</w:t>
            </w:r>
            <w:r>
              <w:rPr>
                <w:rFonts w:ascii="黑体" w:eastAsia="黑体" w:hAnsi="新宋体" w:cs="黑体" w:hint="eastAsia"/>
                <w:b/>
                <w:bCs/>
                <w:color w:val="000000"/>
                <w:kern w:val="0"/>
                <w:sz w:val="32"/>
                <w:szCs w:val="32"/>
              </w:rPr>
              <w:t>周</w:t>
            </w:r>
            <w:r>
              <w:rPr>
                <w:rFonts w:ascii="黑体" w:eastAsia="黑体" w:hAnsi="新宋体" w:cs="黑体" w:hint="eastAsia"/>
                <w:b/>
                <w:bCs/>
                <w:color w:val="000000"/>
                <w:kern w:val="0"/>
                <w:sz w:val="30"/>
                <w:szCs w:val="30"/>
              </w:rPr>
              <w:t>工作计划安排表</w:t>
            </w:r>
            <w:r>
              <w:rPr>
                <w:rFonts w:ascii="华文彩云" w:eastAsia="华文彩云" w:hAnsi="宋体" w:cs="华文彩云"/>
                <w:b/>
                <w:bCs/>
                <w:color w:val="000000"/>
                <w:kern w:val="0"/>
                <w:sz w:val="36"/>
                <w:szCs w:val="36"/>
              </w:rPr>
              <w:t xml:space="preserve">     </w:t>
            </w:r>
            <w:r>
              <w:rPr>
                <w:rFonts w:ascii="方正姚体" w:eastAsia="方正姚体" w:hAnsi="宋体" w:cs="方正姚体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党政办公室</w:t>
            </w:r>
            <w:r>
              <w:rPr>
                <w:rFonts w:ascii="方正姚体" w:eastAsia="方正姚体" w:hAnsi="宋体" w:cs="方正姚体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  2015.11.30</w:t>
            </w:r>
          </w:p>
        </w:tc>
      </w:tr>
      <w:tr w:rsidR="00BD40C2">
        <w:trPr>
          <w:trHeight w:val="619"/>
        </w:trPr>
        <w:tc>
          <w:tcPr>
            <w:tcW w:w="12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40C2" w:rsidRDefault="00BD40C2">
            <w:pPr>
              <w:widowControl/>
              <w:spacing w:line="30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  <w:p w:rsidR="00BD40C2" w:rsidRDefault="00BD40C2">
            <w:pPr>
              <w:widowControl/>
              <w:spacing w:line="30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40C2" w:rsidRDefault="00BD40C2" w:rsidP="007A4719">
            <w:pPr>
              <w:widowControl/>
              <w:spacing w:line="300" w:lineRule="exact"/>
              <w:jc w:val="center"/>
              <w:rPr>
                <w:rFonts w:ascii="黑体" w:eastAsia="黑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/>
                <w:b/>
                <w:bCs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8"/>
                <w:szCs w:val="28"/>
              </w:rPr>
              <w:t>日（周一）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40C2" w:rsidRDefault="00BD40C2" w:rsidP="007A4719">
            <w:pPr>
              <w:widowControl/>
              <w:spacing w:line="300" w:lineRule="exact"/>
              <w:jc w:val="center"/>
              <w:rPr>
                <w:rFonts w:ascii="黑体" w:eastAsia="黑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8"/>
                <w:szCs w:val="28"/>
              </w:rPr>
              <w:t>日（周二）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40C2" w:rsidRDefault="00BD40C2" w:rsidP="007A4719">
            <w:pPr>
              <w:widowControl/>
              <w:spacing w:line="300" w:lineRule="exact"/>
              <w:jc w:val="center"/>
              <w:rPr>
                <w:rFonts w:ascii="黑体" w:eastAsia="黑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8"/>
                <w:szCs w:val="28"/>
              </w:rPr>
              <w:t>日（周三）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0C2" w:rsidRDefault="00BD40C2" w:rsidP="007A4719">
            <w:pPr>
              <w:widowControl/>
              <w:spacing w:line="300" w:lineRule="exact"/>
              <w:jc w:val="center"/>
              <w:rPr>
                <w:rFonts w:ascii="黑体" w:eastAsia="黑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8"/>
                <w:szCs w:val="28"/>
              </w:rPr>
              <w:t>日（周四）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40C2" w:rsidRDefault="00BD40C2" w:rsidP="007A4719">
            <w:pPr>
              <w:spacing w:line="320" w:lineRule="exact"/>
              <w:jc w:val="center"/>
              <w:rPr>
                <w:rFonts w:ascii="黑体" w:eastAsia="黑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8"/>
                <w:szCs w:val="28"/>
              </w:rPr>
              <w:t>日（周五）</w:t>
            </w:r>
          </w:p>
        </w:tc>
      </w:tr>
      <w:tr w:rsidR="00BD40C2">
        <w:trPr>
          <w:trHeight w:val="1280"/>
        </w:trPr>
        <w:tc>
          <w:tcPr>
            <w:tcW w:w="123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40C2" w:rsidRDefault="00BD40C2" w:rsidP="007A4719">
            <w:pPr>
              <w:widowControl/>
              <w:spacing w:line="320" w:lineRule="exact"/>
              <w:jc w:val="center"/>
              <w:rPr>
                <w:rFonts w:ascii="黑体"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32"/>
                <w:szCs w:val="32"/>
              </w:rPr>
              <w:t>上</w:t>
            </w:r>
          </w:p>
          <w:p w:rsidR="00BD40C2" w:rsidRDefault="00BD40C2" w:rsidP="007A4719">
            <w:pPr>
              <w:widowControl/>
              <w:spacing w:line="320" w:lineRule="exact"/>
              <w:jc w:val="center"/>
              <w:rPr>
                <w:rFonts w:ascii="黑体" w:eastAsia="黑体"/>
                <w:color w:val="000000"/>
                <w:kern w:val="0"/>
                <w:sz w:val="32"/>
                <w:szCs w:val="32"/>
              </w:rPr>
            </w:pPr>
          </w:p>
          <w:p w:rsidR="00BD40C2" w:rsidRDefault="00BD40C2" w:rsidP="007A4719"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32"/>
                <w:szCs w:val="32"/>
              </w:rPr>
              <w:t>午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0C2" w:rsidRDefault="00BD40C2" w:rsidP="00430BD3">
            <w:pPr>
              <w:jc w:val="center"/>
              <w:rPr>
                <w:rFonts w:ascii="楷体_GB2312" w:eastAsia="楷体_GB2312" w:hAnsi="宋体"/>
                <w:color w:val="000000"/>
                <w:kern w:val="0"/>
              </w:rPr>
            </w:pPr>
          </w:p>
          <w:p w:rsidR="00BD40C2" w:rsidRDefault="00BD40C2" w:rsidP="00430BD3">
            <w:pPr>
              <w:jc w:val="center"/>
              <w:rPr>
                <w:rFonts w:ascii="楷体_GB2312" w:eastAsia="楷体_GB2312" w:hAnsi="宋体"/>
                <w:color w:val="000000"/>
                <w:kern w:val="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</w:rPr>
              <w:t>佛山市顺德区业余体校教职员工培训班开班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40C2" w:rsidRPr="002408CB" w:rsidRDefault="00BD40C2" w:rsidP="003C75B0">
            <w:pPr>
              <w:jc w:val="center"/>
              <w:rPr>
                <w:rFonts w:ascii="楷体_GB2312" w:eastAsia="楷体_GB2312"/>
                <w:color w:val="000000"/>
                <w:kern w:val="0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0C2" w:rsidRPr="00200972" w:rsidRDefault="00BD40C2" w:rsidP="003C75B0">
            <w:pPr>
              <w:widowControl/>
              <w:jc w:val="center"/>
              <w:rPr>
                <w:rFonts w:ascii="楷体_GB2312" w:eastAsia="楷体_GB2312"/>
                <w:color w:val="000000"/>
                <w:kern w:val="0"/>
              </w:rPr>
            </w:pPr>
            <w:r>
              <w:rPr>
                <w:rFonts w:ascii="楷体_GB2312" w:eastAsia="楷体_GB2312" w:cs="楷体_GB2312" w:hint="eastAsia"/>
                <w:color w:val="000000"/>
                <w:kern w:val="0"/>
              </w:rPr>
              <w:t>全面检查巡视诊断工作完成情况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0C2" w:rsidRDefault="00BD40C2" w:rsidP="003C75B0">
            <w:pPr>
              <w:widowControl/>
              <w:rPr>
                <w:rFonts w:ascii="楷体_GB2312" w:eastAsia="楷体_GB2312" w:hAnsi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40C2" w:rsidRPr="00697E16" w:rsidRDefault="00BD40C2" w:rsidP="003C75B0">
            <w:pPr>
              <w:widowControl/>
              <w:spacing w:line="320" w:lineRule="exact"/>
              <w:jc w:val="center"/>
              <w:rPr>
                <w:rFonts w:ascii="楷体_GB2312" w:eastAsia="楷体_GB2312" w:hAnsi="宋体"/>
                <w:color w:val="000000"/>
                <w:kern w:val="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</w:rPr>
              <w:t>细化迎接巡视诊断专家进校准备工作</w:t>
            </w:r>
          </w:p>
        </w:tc>
      </w:tr>
      <w:tr w:rsidR="00BD40C2">
        <w:trPr>
          <w:trHeight w:val="974"/>
        </w:trPr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40C2" w:rsidRDefault="00BD40C2" w:rsidP="00BD40C2">
            <w:pPr>
              <w:widowControl/>
              <w:spacing w:line="320" w:lineRule="exact"/>
              <w:ind w:firstLineChars="147" w:firstLine="31680"/>
              <w:rPr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BD40C2" w:rsidRDefault="00BD40C2" w:rsidP="00BD40C2">
            <w:pPr>
              <w:widowControl/>
              <w:spacing w:line="320" w:lineRule="exact"/>
              <w:ind w:firstLineChars="147" w:firstLine="31680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32"/>
                <w:szCs w:val="32"/>
              </w:rPr>
              <w:t>下</w:t>
            </w:r>
          </w:p>
          <w:p w:rsidR="00BD40C2" w:rsidRDefault="00BD40C2" w:rsidP="007A4719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BD40C2" w:rsidRDefault="00BD40C2" w:rsidP="00BD40C2">
            <w:pPr>
              <w:widowControl/>
              <w:spacing w:line="320" w:lineRule="exact"/>
              <w:ind w:firstLineChars="147" w:firstLine="31680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32"/>
                <w:szCs w:val="32"/>
              </w:rPr>
              <w:t>午</w:t>
            </w:r>
          </w:p>
          <w:p w:rsidR="00BD40C2" w:rsidRDefault="00BD40C2" w:rsidP="00BD40C2">
            <w:pPr>
              <w:widowControl/>
              <w:spacing w:line="320" w:lineRule="exact"/>
              <w:ind w:firstLineChars="147" w:firstLine="31680"/>
              <w:rPr>
                <w:rFonts w:ascii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0C2" w:rsidRDefault="00BD40C2" w:rsidP="00430BD3">
            <w:pPr>
              <w:jc w:val="center"/>
              <w:rPr>
                <w:rFonts w:ascii="楷体_GB2312" w:eastAsia="楷体_GB2312" w:hAnsi="宋体"/>
                <w:color w:val="000000"/>
                <w:kern w:val="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</w:rPr>
              <w:t>泰国泰拳教练座谈、欢送会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C2" w:rsidRDefault="00BD40C2" w:rsidP="00BD40C2">
            <w:pPr>
              <w:spacing w:line="320" w:lineRule="exact"/>
              <w:ind w:firstLineChars="150" w:firstLine="31680"/>
              <w:rPr>
                <w:rFonts w:ascii="楷体_GB2312" w:eastAsia="楷体_GB2312" w:hAnsi="宋体"/>
                <w:color w:val="000000"/>
                <w:kern w:val="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C2" w:rsidRDefault="00BD40C2" w:rsidP="00430BD3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</w:rPr>
              <w:t>全院大扫除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40C2" w:rsidRPr="00DA2387" w:rsidRDefault="00BD40C2" w:rsidP="00BD40C2">
            <w:pPr>
              <w:spacing w:line="320" w:lineRule="exact"/>
              <w:ind w:firstLineChars="150" w:firstLine="31680"/>
              <w:rPr>
                <w:rFonts w:ascii="楷体_GB2312" w:eastAsia="楷体_GB2312" w:hAnsi="宋体"/>
                <w:color w:val="000000"/>
                <w:kern w:val="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D40C2" w:rsidRDefault="00BD40C2" w:rsidP="007A4719">
            <w:pPr>
              <w:widowControl/>
              <w:spacing w:line="320" w:lineRule="exact"/>
              <w:jc w:val="center"/>
              <w:rPr>
                <w:rFonts w:ascii="楷体_GB2312" w:eastAsia="楷体_GB2312" w:hAnsi="宋体"/>
                <w:color w:val="000000"/>
                <w:kern w:val="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</w:rPr>
              <w:t>研讨我省参加全运会增设项目有关事宜</w:t>
            </w:r>
          </w:p>
        </w:tc>
      </w:tr>
      <w:tr w:rsidR="00BD40C2">
        <w:trPr>
          <w:trHeight w:val="474"/>
        </w:trPr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40C2" w:rsidRDefault="00BD40C2" w:rsidP="007A4719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32"/>
                <w:szCs w:val="32"/>
              </w:rPr>
              <w:t>晚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40C2" w:rsidRDefault="00BD40C2">
            <w:pPr>
              <w:widowControl/>
              <w:jc w:val="left"/>
              <w:rPr>
                <w:rFonts w:ascii="楷体_GB2312" w:eastAsia="楷体_GB2312" w:hAnsi="宋体"/>
                <w:color w:val="000000"/>
                <w:kern w:val="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C2" w:rsidRDefault="00BD40C2" w:rsidP="00430BD3">
            <w:pPr>
              <w:jc w:val="center"/>
              <w:rPr>
                <w:rFonts w:ascii="楷体_GB2312" w:eastAsia="楷体_GB2312" w:hAnsi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38434F">
              <w:rPr>
                <w:rFonts w:ascii="楷体_GB2312" w:eastAsia="楷体_GB2312" w:hAnsi="宋体" w:cs="楷体_GB2312" w:hint="eastAsia"/>
                <w:color w:val="000000"/>
                <w:kern w:val="0"/>
              </w:rPr>
              <w:t>专家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</w:rPr>
              <w:t>辅导学习十八届五中全会精神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C2" w:rsidRDefault="00BD40C2" w:rsidP="00BD40C2">
            <w:pPr>
              <w:spacing w:line="320" w:lineRule="exact"/>
              <w:ind w:firstLineChars="200" w:firstLine="31680"/>
              <w:rPr>
                <w:rFonts w:ascii="楷体_GB2312" w:eastAsia="楷体_GB2312" w:hAnsi="宋体"/>
                <w:color w:val="000000"/>
                <w:kern w:val="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40C2" w:rsidRDefault="00BD40C2" w:rsidP="00BD40C2">
            <w:pPr>
              <w:spacing w:line="320" w:lineRule="exact"/>
              <w:ind w:firstLineChars="200" w:firstLine="31680"/>
              <w:rPr>
                <w:rFonts w:ascii="楷体_GB2312" w:eastAsia="楷体_GB2312" w:hAnsi="宋体" w:cs="楷体_GB2312"/>
                <w:color w:val="000000"/>
                <w:kern w:val="0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</w:rPr>
              <w:t xml:space="preserve">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D40C2" w:rsidRDefault="00BD40C2">
            <w:pPr>
              <w:spacing w:line="320" w:lineRule="exact"/>
              <w:rPr>
                <w:rFonts w:ascii="黑体" w:eastAsia="黑体" w:hAnsi="宋体" w:cs="黑体"/>
                <w:color w:val="000000"/>
                <w:kern w:val="0"/>
              </w:rPr>
            </w:pPr>
            <w:r>
              <w:rPr>
                <w:rFonts w:ascii="黑体" w:eastAsia="黑体" w:hAnsi="宋体" w:cs="黑体"/>
                <w:color w:val="000000"/>
                <w:kern w:val="0"/>
              </w:rPr>
              <w:t xml:space="preserve">    </w:t>
            </w:r>
          </w:p>
        </w:tc>
      </w:tr>
      <w:tr w:rsidR="00BD40C2">
        <w:trPr>
          <w:trHeight w:val="1001"/>
        </w:trPr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40C2" w:rsidRDefault="00BD40C2" w:rsidP="007A4719">
            <w:pPr>
              <w:widowControl/>
              <w:spacing w:line="240" w:lineRule="atLeas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本周</w:t>
            </w:r>
          </w:p>
          <w:p w:rsidR="00BD40C2" w:rsidRDefault="00BD40C2" w:rsidP="007A4719">
            <w:pPr>
              <w:widowControl/>
              <w:spacing w:line="240" w:lineRule="atLeas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重点</w:t>
            </w:r>
          </w:p>
        </w:tc>
        <w:tc>
          <w:tcPr>
            <w:tcW w:w="13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40C2" w:rsidRPr="00281F8C" w:rsidRDefault="00BD40C2" w:rsidP="00402B1C">
            <w:pPr>
              <w:widowControl/>
              <w:numPr>
                <w:ilvl w:val="0"/>
                <w:numId w:val="2"/>
              </w:numPr>
              <w:spacing w:line="240" w:lineRule="atLeast"/>
              <w:rPr>
                <w:rFonts w:ascii="楷体_GB2312" w:eastAsia="楷体_GB2312" w:hAnsi="宋体"/>
                <w:color w:val="000000"/>
                <w:kern w:val="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</w:rPr>
              <w:t>迎接巡视诊断工作</w:t>
            </w:r>
          </w:p>
          <w:p w:rsidR="00BD40C2" w:rsidRDefault="00BD40C2" w:rsidP="00402B1C">
            <w:pPr>
              <w:widowControl/>
              <w:numPr>
                <w:ilvl w:val="0"/>
                <w:numId w:val="2"/>
              </w:numPr>
              <w:spacing w:line="240" w:lineRule="atLeast"/>
              <w:rPr>
                <w:rFonts w:ascii="楷体_GB2312" w:eastAsia="楷体_GB2312" w:hAnsi="宋体"/>
                <w:color w:val="000000"/>
                <w:kern w:val="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</w:rPr>
              <w:t>做好学生安全教育管理工作</w:t>
            </w:r>
          </w:p>
          <w:p w:rsidR="00BD40C2" w:rsidRDefault="00BD40C2" w:rsidP="00402B1C">
            <w:pPr>
              <w:widowControl/>
              <w:numPr>
                <w:ilvl w:val="0"/>
                <w:numId w:val="2"/>
              </w:numPr>
              <w:spacing w:line="240" w:lineRule="atLeast"/>
              <w:rPr>
                <w:rFonts w:ascii="楷体_GB2312" w:eastAsia="楷体_GB2312" w:hAnsi="宋体"/>
                <w:color w:val="000000"/>
                <w:kern w:val="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</w:rPr>
              <w:t>学习十八届五中全会精神</w:t>
            </w:r>
          </w:p>
        </w:tc>
      </w:tr>
      <w:tr w:rsidR="00BD40C2">
        <w:trPr>
          <w:trHeight w:val="1589"/>
        </w:trPr>
        <w:tc>
          <w:tcPr>
            <w:tcW w:w="1237" w:type="dxa"/>
            <w:tcBorders>
              <w:top w:val="sing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40C2" w:rsidRDefault="00BD40C2" w:rsidP="007A4719">
            <w:pPr>
              <w:widowControl/>
              <w:spacing w:line="240" w:lineRule="atLeas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近期</w:t>
            </w:r>
          </w:p>
          <w:p w:rsidR="00BD40C2" w:rsidRDefault="00BD40C2" w:rsidP="007A4719">
            <w:pPr>
              <w:widowControl/>
              <w:spacing w:line="240" w:lineRule="atLeas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重点</w:t>
            </w:r>
          </w:p>
        </w:tc>
        <w:tc>
          <w:tcPr>
            <w:tcW w:w="13451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40C2" w:rsidRDefault="00BD40C2" w:rsidP="00402B1C">
            <w:pPr>
              <w:widowControl/>
              <w:numPr>
                <w:ilvl w:val="0"/>
                <w:numId w:val="2"/>
              </w:numPr>
              <w:spacing w:line="240" w:lineRule="atLeast"/>
              <w:rPr>
                <w:rFonts w:ascii="楷体_GB2312" w:eastAsia="楷体_GB2312" w:hAnsi="宋体"/>
                <w:color w:val="000000"/>
                <w:kern w:val="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</w:rPr>
              <w:t>做好学生安全教育管理工作</w:t>
            </w:r>
          </w:p>
          <w:p w:rsidR="00BD40C2" w:rsidRPr="00402B1C" w:rsidRDefault="00BD40C2" w:rsidP="001D709B">
            <w:pPr>
              <w:widowControl/>
              <w:numPr>
                <w:ilvl w:val="0"/>
                <w:numId w:val="2"/>
              </w:numPr>
              <w:spacing w:line="240" w:lineRule="atLeast"/>
              <w:rPr>
                <w:rFonts w:ascii="楷体_GB2312" w:eastAsia="楷体_GB2312" w:hAnsi="宋体"/>
                <w:color w:val="000000"/>
                <w:kern w:val="0"/>
              </w:rPr>
            </w:pPr>
            <w:r w:rsidRPr="00090318">
              <w:rPr>
                <w:rFonts w:ascii="楷体_GB2312" w:eastAsia="楷体_GB2312" w:hAnsi="宋体" w:cs="楷体_GB2312" w:hint="eastAsia"/>
                <w:color w:val="000000"/>
                <w:kern w:val="0"/>
              </w:rPr>
              <w:t>思考、准备“十三五”规划相关工作</w:t>
            </w:r>
          </w:p>
        </w:tc>
      </w:tr>
    </w:tbl>
    <w:p w:rsidR="00BD40C2" w:rsidRDefault="00BD40C2"/>
    <w:sectPr w:rsidR="00BD40C2" w:rsidSect="00BD1056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0C2" w:rsidRDefault="00BD40C2" w:rsidP="00A21911">
      <w:r>
        <w:separator/>
      </w:r>
    </w:p>
  </w:endnote>
  <w:endnote w:type="continuationSeparator" w:id="0">
    <w:p w:rsidR="00BD40C2" w:rsidRDefault="00BD40C2" w:rsidP="00A21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0C2" w:rsidRDefault="00BD40C2" w:rsidP="00A21911">
      <w:r>
        <w:separator/>
      </w:r>
    </w:p>
  </w:footnote>
  <w:footnote w:type="continuationSeparator" w:id="0">
    <w:p w:rsidR="00BD40C2" w:rsidRDefault="00BD40C2" w:rsidP="00A219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11349"/>
    <w:multiLevelType w:val="hybridMultilevel"/>
    <w:tmpl w:val="5AE69B2A"/>
    <w:lvl w:ilvl="0" w:tplc="73FAD4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50352FA"/>
    <w:multiLevelType w:val="multilevel"/>
    <w:tmpl w:val="750352FA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楷体_GB2312" w:eastAsia="楷体_GB2312" w:hAnsi="宋体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8453A52"/>
    <w:multiLevelType w:val="hybridMultilevel"/>
    <w:tmpl w:val="AA9CAECE"/>
    <w:lvl w:ilvl="0" w:tplc="4116719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楷体_GB2312" w:eastAsia="楷体_GB2312" w:hAnsi="宋体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519"/>
    <w:rsid w:val="0001325D"/>
    <w:rsid w:val="0005608D"/>
    <w:rsid w:val="00077FB2"/>
    <w:rsid w:val="00090318"/>
    <w:rsid w:val="00094105"/>
    <w:rsid w:val="000B51BB"/>
    <w:rsid w:val="000B66CD"/>
    <w:rsid w:val="000E7B04"/>
    <w:rsid w:val="00105006"/>
    <w:rsid w:val="0011600C"/>
    <w:rsid w:val="00140151"/>
    <w:rsid w:val="00140670"/>
    <w:rsid w:val="00144385"/>
    <w:rsid w:val="001537E3"/>
    <w:rsid w:val="00182C30"/>
    <w:rsid w:val="00185AF9"/>
    <w:rsid w:val="001D709B"/>
    <w:rsid w:val="001F12D2"/>
    <w:rsid w:val="001F5C78"/>
    <w:rsid w:val="00200972"/>
    <w:rsid w:val="00237A56"/>
    <w:rsid w:val="002405A5"/>
    <w:rsid w:val="002408CB"/>
    <w:rsid w:val="00274D4B"/>
    <w:rsid w:val="00281F8C"/>
    <w:rsid w:val="0029217F"/>
    <w:rsid w:val="002A2136"/>
    <w:rsid w:val="002C0A0D"/>
    <w:rsid w:val="00300B21"/>
    <w:rsid w:val="003020A9"/>
    <w:rsid w:val="0031173F"/>
    <w:rsid w:val="00316790"/>
    <w:rsid w:val="00354583"/>
    <w:rsid w:val="0036792C"/>
    <w:rsid w:val="00371FCE"/>
    <w:rsid w:val="00374AFA"/>
    <w:rsid w:val="00380EE2"/>
    <w:rsid w:val="0038434F"/>
    <w:rsid w:val="003934BA"/>
    <w:rsid w:val="003C4943"/>
    <w:rsid w:val="003C75B0"/>
    <w:rsid w:val="003E78D6"/>
    <w:rsid w:val="00402B1C"/>
    <w:rsid w:val="0040679B"/>
    <w:rsid w:val="00416BAB"/>
    <w:rsid w:val="00430BD3"/>
    <w:rsid w:val="00481914"/>
    <w:rsid w:val="0049289F"/>
    <w:rsid w:val="004A7FA9"/>
    <w:rsid w:val="004D673B"/>
    <w:rsid w:val="004E0B10"/>
    <w:rsid w:val="004F75FA"/>
    <w:rsid w:val="00504670"/>
    <w:rsid w:val="00523344"/>
    <w:rsid w:val="00530371"/>
    <w:rsid w:val="005509B8"/>
    <w:rsid w:val="005613DA"/>
    <w:rsid w:val="00574D8B"/>
    <w:rsid w:val="00592C5A"/>
    <w:rsid w:val="005C5FBE"/>
    <w:rsid w:val="005D6DE0"/>
    <w:rsid w:val="005F15A1"/>
    <w:rsid w:val="0064658D"/>
    <w:rsid w:val="006628ED"/>
    <w:rsid w:val="00663225"/>
    <w:rsid w:val="0067322D"/>
    <w:rsid w:val="00697E16"/>
    <w:rsid w:val="006A1F42"/>
    <w:rsid w:val="006C3E1C"/>
    <w:rsid w:val="006F04DA"/>
    <w:rsid w:val="006F2283"/>
    <w:rsid w:val="006F2291"/>
    <w:rsid w:val="007020DF"/>
    <w:rsid w:val="00745B09"/>
    <w:rsid w:val="007604E1"/>
    <w:rsid w:val="007704AB"/>
    <w:rsid w:val="00780E23"/>
    <w:rsid w:val="007A4719"/>
    <w:rsid w:val="007C5251"/>
    <w:rsid w:val="007D02C5"/>
    <w:rsid w:val="0081713D"/>
    <w:rsid w:val="00830CDB"/>
    <w:rsid w:val="00833420"/>
    <w:rsid w:val="0086408C"/>
    <w:rsid w:val="00867CC7"/>
    <w:rsid w:val="00871B2A"/>
    <w:rsid w:val="00880AB7"/>
    <w:rsid w:val="008D0E80"/>
    <w:rsid w:val="008F4E5D"/>
    <w:rsid w:val="0092197E"/>
    <w:rsid w:val="00925ECB"/>
    <w:rsid w:val="00936B11"/>
    <w:rsid w:val="00940D7E"/>
    <w:rsid w:val="00964D6A"/>
    <w:rsid w:val="00974AD8"/>
    <w:rsid w:val="009B01F4"/>
    <w:rsid w:val="009B679A"/>
    <w:rsid w:val="009C2B77"/>
    <w:rsid w:val="009D01FE"/>
    <w:rsid w:val="009F0355"/>
    <w:rsid w:val="00A21911"/>
    <w:rsid w:val="00A246A2"/>
    <w:rsid w:val="00A547D3"/>
    <w:rsid w:val="00A62469"/>
    <w:rsid w:val="00A70234"/>
    <w:rsid w:val="00A7613E"/>
    <w:rsid w:val="00AA0300"/>
    <w:rsid w:val="00AB3212"/>
    <w:rsid w:val="00AE0E5D"/>
    <w:rsid w:val="00B134BD"/>
    <w:rsid w:val="00B163ED"/>
    <w:rsid w:val="00B2288E"/>
    <w:rsid w:val="00B34242"/>
    <w:rsid w:val="00B44881"/>
    <w:rsid w:val="00B645C2"/>
    <w:rsid w:val="00BA056A"/>
    <w:rsid w:val="00BA2748"/>
    <w:rsid w:val="00BD1056"/>
    <w:rsid w:val="00BD40C2"/>
    <w:rsid w:val="00BD446F"/>
    <w:rsid w:val="00BE6CD3"/>
    <w:rsid w:val="00BF17CE"/>
    <w:rsid w:val="00C464EB"/>
    <w:rsid w:val="00C61E60"/>
    <w:rsid w:val="00CF296C"/>
    <w:rsid w:val="00CF5F07"/>
    <w:rsid w:val="00D0289C"/>
    <w:rsid w:val="00D07859"/>
    <w:rsid w:val="00D1665C"/>
    <w:rsid w:val="00D33FD5"/>
    <w:rsid w:val="00D44ED1"/>
    <w:rsid w:val="00D66F71"/>
    <w:rsid w:val="00D67747"/>
    <w:rsid w:val="00D831A9"/>
    <w:rsid w:val="00DA11A6"/>
    <w:rsid w:val="00DA2387"/>
    <w:rsid w:val="00DD7831"/>
    <w:rsid w:val="00DE385A"/>
    <w:rsid w:val="00DF6E5E"/>
    <w:rsid w:val="00E03C69"/>
    <w:rsid w:val="00E149D9"/>
    <w:rsid w:val="00E21A0A"/>
    <w:rsid w:val="00E23F49"/>
    <w:rsid w:val="00E26DB8"/>
    <w:rsid w:val="00E321ED"/>
    <w:rsid w:val="00E5617E"/>
    <w:rsid w:val="00E65CB7"/>
    <w:rsid w:val="00EA7F51"/>
    <w:rsid w:val="00EB52BF"/>
    <w:rsid w:val="00EB5ED5"/>
    <w:rsid w:val="00ED3550"/>
    <w:rsid w:val="00EE606B"/>
    <w:rsid w:val="00EE75B6"/>
    <w:rsid w:val="00F45C19"/>
    <w:rsid w:val="00F502EA"/>
    <w:rsid w:val="00F73175"/>
    <w:rsid w:val="00FB5DBD"/>
    <w:rsid w:val="00FB6519"/>
    <w:rsid w:val="00FC0732"/>
    <w:rsid w:val="7EB5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056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D1056"/>
    <w:rPr>
      <w:rFonts w:ascii="宋体" w:eastAsia="宋体" w:hAnsi="宋体" w:cs="宋体"/>
      <w:color w:val="auto"/>
      <w:sz w:val="18"/>
      <w:szCs w:val="18"/>
      <w:u w:val="none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1056"/>
    <w:rPr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D1056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BD1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3969F3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BD1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3969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</Pages>
  <Words>50</Words>
  <Characters>291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                          2015—2016学年第一学期第3周工作计划安排表     党政办公室  2015.9.14</dc:title>
  <dc:subject/>
  <dc:creator>微软用户</dc:creator>
  <cp:keywords/>
  <dc:description/>
  <cp:lastModifiedBy>Lenovo User</cp:lastModifiedBy>
  <cp:revision>7</cp:revision>
  <cp:lastPrinted>2015-11-30T00:46:00Z</cp:lastPrinted>
  <dcterms:created xsi:type="dcterms:W3CDTF">2015-11-23T01:39:00Z</dcterms:created>
  <dcterms:modified xsi:type="dcterms:W3CDTF">2015-12-01T01:59:00Z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2052-9.1.0.4862</vt:lpwstr>
  </property>
</Properties>
</file>